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W w:w="5000" w:type="pct"/>
        <w:tblLook w:val="0000" w:firstRow="0" w:lastRow="0" w:firstColumn="0" w:lastColumn="0" w:noHBand="0" w:noVBand="0"/>
      </w:tblPr>
      <w:tblGrid>
        <w:gridCol w:w="5169"/>
        <w:gridCol w:w="5127"/>
      </w:tblGrid>
      <w:tr w:rsidR="0093568C" w:rsidRPr="001E3C2E" w14:paraId="4D017819" w14:textId="77777777" w:rsidTr="00E100E8">
        <w:tc>
          <w:tcPr>
            <w:tcW w:w="5169" w:type="dxa"/>
          </w:tcPr>
          <w:p w14:paraId="3E16B664" w14:textId="77777777" w:rsidR="0093568C" w:rsidRPr="0095079E" w:rsidRDefault="00E100E8" w:rsidP="00C85C32">
            <w:pPr>
              <w:pStyle w:val="CompanyName"/>
              <w:rPr>
                <w:sz w:val="28"/>
                <w:szCs w:val="28"/>
              </w:rPr>
            </w:pPr>
            <w:r w:rsidRPr="0095079E">
              <w:rPr>
                <w:sz w:val="28"/>
                <w:szCs w:val="28"/>
              </w:rPr>
              <w:t>YARRA VALLEY ECOSS</w:t>
            </w:r>
          </w:p>
          <w:p w14:paraId="085FE988" w14:textId="77777777" w:rsidR="0093568C" w:rsidRPr="0095079E" w:rsidRDefault="00E100E8" w:rsidP="00C85C32">
            <w:pPr>
              <w:pStyle w:val="Slogan"/>
              <w:rPr>
                <w:sz w:val="20"/>
                <w:szCs w:val="20"/>
              </w:rPr>
            </w:pPr>
            <w:r w:rsidRPr="0095079E">
              <w:rPr>
                <w:sz w:val="20"/>
                <w:szCs w:val="20"/>
              </w:rPr>
              <w:t>SUSTAINABLE LIVING SOLUTIONS</w:t>
            </w:r>
          </w:p>
          <w:p w14:paraId="628EB9A8" w14:textId="77777777" w:rsidR="0093568C" w:rsidRPr="0095079E" w:rsidRDefault="00E100E8" w:rsidP="001E3C2E">
            <w:pPr>
              <w:rPr>
                <w:rFonts w:ascii="Arial" w:hAnsi="Arial" w:cs="Arial"/>
                <w:sz w:val="20"/>
                <w:szCs w:val="20"/>
              </w:rPr>
            </w:pPr>
            <w:r w:rsidRPr="0095079E">
              <w:rPr>
                <w:rFonts w:ascii="Arial" w:hAnsi="Arial" w:cs="Arial"/>
                <w:sz w:val="20"/>
                <w:szCs w:val="20"/>
              </w:rPr>
              <w:t>711</w:t>
            </w:r>
            <w:r w:rsidR="00A2712D" w:rsidRPr="009507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079E">
              <w:rPr>
                <w:rFonts w:ascii="Arial" w:hAnsi="Arial" w:cs="Arial"/>
                <w:sz w:val="20"/>
                <w:szCs w:val="20"/>
              </w:rPr>
              <w:t>OLD WARBURTON RD</w:t>
            </w:r>
          </w:p>
          <w:p w14:paraId="1875452A" w14:textId="77777777" w:rsidR="0093568C" w:rsidRPr="0095079E" w:rsidRDefault="00E100E8" w:rsidP="001E3C2E">
            <w:pPr>
              <w:rPr>
                <w:rFonts w:ascii="Arial" w:hAnsi="Arial" w:cs="Arial"/>
                <w:sz w:val="20"/>
                <w:szCs w:val="20"/>
              </w:rPr>
            </w:pPr>
            <w:r w:rsidRPr="0095079E">
              <w:rPr>
                <w:rFonts w:ascii="Arial" w:hAnsi="Arial" w:cs="Arial"/>
                <w:sz w:val="20"/>
                <w:szCs w:val="20"/>
              </w:rPr>
              <w:t>WESBURN 3797</w:t>
            </w:r>
          </w:p>
          <w:p w14:paraId="65EB1BA5" w14:textId="77777777" w:rsidR="0093568C" w:rsidRPr="001E3C2E" w:rsidRDefault="00E100E8" w:rsidP="00E100E8">
            <w:r w:rsidRPr="0095079E">
              <w:rPr>
                <w:rFonts w:ascii="Arial" w:hAnsi="Arial" w:cs="Arial"/>
                <w:sz w:val="20"/>
                <w:szCs w:val="20"/>
              </w:rPr>
              <w:t>PH 5967 2416</w:t>
            </w:r>
          </w:p>
        </w:tc>
        <w:tc>
          <w:tcPr>
            <w:tcW w:w="5127" w:type="dxa"/>
          </w:tcPr>
          <w:p w14:paraId="07907C69" w14:textId="77777777" w:rsidR="0093568C" w:rsidRDefault="00E100E8" w:rsidP="00E6107D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20282011" wp14:editId="3E62F9A7">
                  <wp:extent cx="2590800" cy="1150522"/>
                  <wp:effectExtent l="101600" t="101600" r="76200" b="692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COSS CORRECT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707" cy="1151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glow rad="101600">
                              <a:schemeClr val="bg2">
                                <a:alpha val="75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95079E">
              <w:rPr>
                <w:color w:val="000000" w:themeColor="text1"/>
              </w:rPr>
              <w:t>SUSTAINABLE BUILDING WORKSHOP</w:t>
            </w:r>
          </w:p>
        </w:tc>
      </w:tr>
      <w:tr w:rsidR="00C85C32" w:rsidRPr="001E3C2E" w14:paraId="3CD3242D" w14:textId="77777777" w:rsidTr="00E100E8">
        <w:trPr>
          <w:cantSplit/>
          <w:trHeight w:val="1008"/>
        </w:trPr>
        <w:tc>
          <w:tcPr>
            <w:tcW w:w="5169" w:type="dxa"/>
            <w:vAlign w:val="center"/>
          </w:tcPr>
          <w:p w14:paraId="4C693A83" w14:textId="77777777" w:rsidR="00C85C32" w:rsidRPr="001E3C2E" w:rsidRDefault="00C85C32" w:rsidP="00E100E8"/>
        </w:tc>
        <w:tc>
          <w:tcPr>
            <w:tcW w:w="5127" w:type="dxa"/>
            <w:vAlign w:val="center"/>
          </w:tcPr>
          <w:p w14:paraId="7BF68ED9" w14:textId="77777777" w:rsidR="00C85C32" w:rsidRPr="001E3C2E" w:rsidRDefault="00C85C32" w:rsidP="00C85C32"/>
        </w:tc>
      </w:tr>
      <w:tr w:rsidR="00C85C32" w:rsidRPr="001E3C2E" w14:paraId="2220F345" w14:textId="77777777" w:rsidTr="00E100E8">
        <w:tc>
          <w:tcPr>
            <w:tcW w:w="5169" w:type="dxa"/>
          </w:tcPr>
          <w:p w14:paraId="0B1FAA3E" w14:textId="77777777" w:rsidR="00C85C32" w:rsidRPr="001E3C2E" w:rsidRDefault="00C85C32" w:rsidP="00E100E8"/>
        </w:tc>
        <w:tc>
          <w:tcPr>
            <w:tcW w:w="5127" w:type="dxa"/>
          </w:tcPr>
          <w:p w14:paraId="58D2C278" w14:textId="77777777" w:rsidR="00E100E8" w:rsidRDefault="00E100E8" w:rsidP="00E100E8">
            <w:pPr>
              <w:pStyle w:val="Heading2"/>
            </w:pPr>
          </w:p>
          <w:p w14:paraId="287B6D68" w14:textId="77777777" w:rsidR="00C85C32" w:rsidRPr="001E3C2E" w:rsidRDefault="00C85C32" w:rsidP="00E100E8"/>
        </w:tc>
      </w:tr>
    </w:tbl>
    <w:p w14:paraId="6521524A" w14:textId="77777777" w:rsidR="00C85C32" w:rsidRDefault="00C85C32"/>
    <w:p w14:paraId="4A5ED1E0" w14:textId="77777777" w:rsidR="0093568C" w:rsidRPr="0095079E" w:rsidRDefault="0093568C" w:rsidP="001E3C2E">
      <w:pPr>
        <w:rPr>
          <w:sz w:val="20"/>
          <w:szCs w:val="20"/>
        </w:rPr>
      </w:pPr>
    </w:p>
    <w:tbl>
      <w:tblPr>
        <w:tblW w:w="4881" w:type="pct"/>
        <w:tblInd w:w="1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5103"/>
        <w:gridCol w:w="1276"/>
        <w:gridCol w:w="1134"/>
        <w:gridCol w:w="1328"/>
        <w:gridCol w:w="1224"/>
      </w:tblGrid>
      <w:tr w:rsidR="00E100E8" w:rsidRPr="0095079E" w14:paraId="46C05A52" w14:textId="77777777" w:rsidTr="00A2712D">
        <w:trPr>
          <w:cantSplit/>
          <w:trHeight w:val="288"/>
        </w:trPr>
        <w:tc>
          <w:tcPr>
            <w:tcW w:w="5103" w:type="dxa"/>
            <w:vAlign w:val="center"/>
          </w:tcPr>
          <w:p w14:paraId="32A654EB" w14:textId="77777777" w:rsidR="0093568C" w:rsidRPr="0095079E" w:rsidRDefault="00E100E8" w:rsidP="0021009B">
            <w:pPr>
              <w:pStyle w:val="ColumnHeading"/>
              <w:rPr>
                <w:sz w:val="20"/>
                <w:szCs w:val="20"/>
              </w:rPr>
            </w:pPr>
            <w:r w:rsidRPr="0095079E">
              <w:rPr>
                <w:sz w:val="20"/>
                <w:szCs w:val="20"/>
              </w:rPr>
              <w:t>COURSE DESCRIPTION</w:t>
            </w:r>
          </w:p>
        </w:tc>
        <w:tc>
          <w:tcPr>
            <w:tcW w:w="1276" w:type="dxa"/>
            <w:vAlign w:val="center"/>
          </w:tcPr>
          <w:p w14:paraId="32148D58" w14:textId="77777777" w:rsidR="0093568C" w:rsidRPr="0095079E" w:rsidRDefault="00E100E8" w:rsidP="0021009B">
            <w:pPr>
              <w:pStyle w:val="ColumnHeading"/>
              <w:rPr>
                <w:sz w:val="20"/>
                <w:szCs w:val="20"/>
              </w:rPr>
            </w:pPr>
            <w:r w:rsidRPr="0095079E">
              <w:rPr>
                <w:sz w:val="20"/>
                <w:szCs w:val="20"/>
              </w:rPr>
              <w:t>DATE</w:t>
            </w:r>
          </w:p>
        </w:tc>
        <w:tc>
          <w:tcPr>
            <w:tcW w:w="1134" w:type="dxa"/>
            <w:vAlign w:val="center"/>
          </w:tcPr>
          <w:p w14:paraId="597F37DE" w14:textId="77777777" w:rsidR="0093568C" w:rsidRPr="0095079E" w:rsidRDefault="00E100E8" w:rsidP="0021009B">
            <w:pPr>
              <w:pStyle w:val="ColumnHeading"/>
              <w:rPr>
                <w:sz w:val="20"/>
                <w:szCs w:val="20"/>
              </w:rPr>
            </w:pPr>
            <w:r w:rsidRPr="0095079E">
              <w:rPr>
                <w:sz w:val="20"/>
                <w:szCs w:val="20"/>
              </w:rPr>
              <w:t>FULL</w:t>
            </w:r>
          </w:p>
          <w:p w14:paraId="008F23C2" w14:textId="77777777" w:rsidR="00E100E8" w:rsidRPr="0095079E" w:rsidRDefault="00E100E8" w:rsidP="0021009B">
            <w:pPr>
              <w:pStyle w:val="ColumnHeading"/>
              <w:rPr>
                <w:sz w:val="20"/>
                <w:szCs w:val="20"/>
              </w:rPr>
            </w:pPr>
            <w:r w:rsidRPr="0095079E">
              <w:rPr>
                <w:sz w:val="20"/>
                <w:szCs w:val="20"/>
              </w:rPr>
              <w:t>PRICE</w:t>
            </w:r>
          </w:p>
        </w:tc>
        <w:tc>
          <w:tcPr>
            <w:tcW w:w="1328" w:type="dxa"/>
            <w:vAlign w:val="center"/>
          </w:tcPr>
          <w:p w14:paraId="0E5B705E" w14:textId="77777777" w:rsidR="0093568C" w:rsidRPr="0095079E" w:rsidRDefault="00E100E8" w:rsidP="0021009B">
            <w:pPr>
              <w:pStyle w:val="ColumnHeading"/>
              <w:rPr>
                <w:sz w:val="20"/>
                <w:szCs w:val="20"/>
              </w:rPr>
            </w:pPr>
            <w:r w:rsidRPr="0095079E">
              <w:rPr>
                <w:sz w:val="20"/>
                <w:szCs w:val="20"/>
              </w:rPr>
              <w:t>STUDENT</w:t>
            </w:r>
            <w:r w:rsidR="0093568C" w:rsidRPr="0095079E">
              <w:rPr>
                <w:sz w:val="20"/>
                <w:szCs w:val="20"/>
              </w:rPr>
              <w:t xml:space="preserve"> PRICE</w:t>
            </w:r>
          </w:p>
        </w:tc>
        <w:tc>
          <w:tcPr>
            <w:tcW w:w="1224" w:type="dxa"/>
            <w:vAlign w:val="center"/>
          </w:tcPr>
          <w:p w14:paraId="64F2840A" w14:textId="77777777" w:rsidR="0093568C" w:rsidRPr="0095079E" w:rsidRDefault="0093568C" w:rsidP="0021009B">
            <w:pPr>
              <w:pStyle w:val="ColumnHeading"/>
              <w:rPr>
                <w:sz w:val="20"/>
                <w:szCs w:val="20"/>
              </w:rPr>
            </w:pPr>
            <w:r w:rsidRPr="0095079E">
              <w:rPr>
                <w:sz w:val="20"/>
                <w:szCs w:val="20"/>
              </w:rPr>
              <w:t>TOTAL</w:t>
            </w:r>
          </w:p>
        </w:tc>
      </w:tr>
      <w:tr w:rsidR="00E100E8" w:rsidRPr="0095079E" w14:paraId="1803C502" w14:textId="77777777" w:rsidTr="00A2712D">
        <w:trPr>
          <w:cantSplit/>
          <w:trHeight w:val="288"/>
        </w:trPr>
        <w:tc>
          <w:tcPr>
            <w:tcW w:w="5103" w:type="dxa"/>
            <w:vAlign w:val="center"/>
          </w:tcPr>
          <w:p w14:paraId="5C55E67C" w14:textId="77777777" w:rsidR="0093568C" w:rsidRPr="0095079E" w:rsidRDefault="00E100E8" w:rsidP="0021009B">
            <w:pPr>
              <w:rPr>
                <w:sz w:val="20"/>
                <w:szCs w:val="20"/>
              </w:rPr>
            </w:pPr>
            <w:r w:rsidRPr="0095079E">
              <w:rPr>
                <w:sz w:val="20"/>
                <w:szCs w:val="20"/>
              </w:rPr>
              <w:t>INTRODUCTION TO SUSTAINABLE BUILDING</w:t>
            </w:r>
          </w:p>
        </w:tc>
        <w:tc>
          <w:tcPr>
            <w:tcW w:w="1276" w:type="dxa"/>
            <w:vAlign w:val="center"/>
          </w:tcPr>
          <w:p w14:paraId="6678160F" w14:textId="77777777" w:rsidR="0093568C" w:rsidRPr="0095079E" w:rsidRDefault="00E100E8" w:rsidP="0021009B">
            <w:pPr>
              <w:rPr>
                <w:sz w:val="20"/>
                <w:szCs w:val="20"/>
              </w:rPr>
            </w:pPr>
            <w:r w:rsidRPr="0095079E">
              <w:rPr>
                <w:sz w:val="20"/>
                <w:szCs w:val="20"/>
              </w:rPr>
              <w:t>NOV7</w:t>
            </w:r>
          </w:p>
        </w:tc>
        <w:tc>
          <w:tcPr>
            <w:tcW w:w="1134" w:type="dxa"/>
            <w:tcMar>
              <w:left w:w="216" w:type="dxa"/>
              <w:right w:w="216" w:type="dxa"/>
            </w:tcMar>
            <w:vAlign w:val="center"/>
          </w:tcPr>
          <w:p w14:paraId="27F336AF" w14:textId="77777777" w:rsidR="0093568C" w:rsidRPr="0095079E" w:rsidRDefault="00E100E8" w:rsidP="0021009B">
            <w:pPr>
              <w:rPr>
                <w:sz w:val="20"/>
                <w:szCs w:val="20"/>
              </w:rPr>
            </w:pPr>
            <w:r w:rsidRPr="0095079E">
              <w:rPr>
                <w:sz w:val="20"/>
                <w:szCs w:val="20"/>
              </w:rPr>
              <w:t>130</w:t>
            </w:r>
          </w:p>
        </w:tc>
        <w:tc>
          <w:tcPr>
            <w:tcW w:w="1328" w:type="dxa"/>
            <w:tcMar>
              <w:left w:w="216" w:type="dxa"/>
              <w:right w:w="216" w:type="dxa"/>
            </w:tcMar>
            <w:vAlign w:val="center"/>
          </w:tcPr>
          <w:p w14:paraId="3885AD5E" w14:textId="77777777" w:rsidR="0093568C" w:rsidRPr="0095079E" w:rsidRDefault="00E100E8" w:rsidP="00E100E8">
            <w:pPr>
              <w:pStyle w:val="Amount"/>
              <w:jc w:val="left"/>
              <w:rPr>
                <w:sz w:val="20"/>
              </w:rPr>
            </w:pPr>
            <w:r w:rsidRPr="0095079E">
              <w:rPr>
                <w:sz w:val="20"/>
              </w:rPr>
              <w:t>70</w:t>
            </w:r>
          </w:p>
        </w:tc>
        <w:tc>
          <w:tcPr>
            <w:tcW w:w="1224" w:type="dxa"/>
            <w:tcMar>
              <w:left w:w="216" w:type="dxa"/>
              <w:right w:w="216" w:type="dxa"/>
            </w:tcMar>
            <w:vAlign w:val="center"/>
          </w:tcPr>
          <w:p w14:paraId="7B58C829" w14:textId="77777777" w:rsidR="0093568C" w:rsidRPr="0095079E" w:rsidRDefault="0093568C" w:rsidP="00644678">
            <w:pPr>
              <w:pStyle w:val="Amount"/>
              <w:rPr>
                <w:sz w:val="20"/>
              </w:rPr>
            </w:pPr>
          </w:p>
        </w:tc>
      </w:tr>
      <w:tr w:rsidR="00E100E8" w:rsidRPr="0095079E" w14:paraId="5EBEFBCE" w14:textId="77777777" w:rsidTr="00A2712D">
        <w:trPr>
          <w:cantSplit/>
          <w:trHeight w:val="288"/>
        </w:trPr>
        <w:tc>
          <w:tcPr>
            <w:tcW w:w="5103" w:type="dxa"/>
            <w:vAlign w:val="center"/>
          </w:tcPr>
          <w:p w14:paraId="63A997CB" w14:textId="77777777" w:rsidR="0093568C" w:rsidRPr="0095079E" w:rsidRDefault="001D070B" w:rsidP="001D070B">
            <w:pPr>
              <w:jc w:val="center"/>
              <w:rPr>
                <w:sz w:val="20"/>
                <w:szCs w:val="20"/>
              </w:rPr>
            </w:pPr>
            <w:r w:rsidRPr="0095079E">
              <w:rPr>
                <w:sz w:val="20"/>
                <w:szCs w:val="20"/>
              </w:rPr>
              <w:t>||</w:t>
            </w:r>
          </w:p>
        </w:tc>
        <w:tc>
          <w:tcPr>
            <w:tcW w:w="1276" w:type="dxa"/>
            <w:vAlign w:val="center"/>
          </w:tcPr>
          <w:p w14:paraId="7C313E2E" w14:textId="77777777" w:rsidR="0093568C" w:rsidRPr="0095079E" w:rsidRDefault="00E100E8" w:rsidP="0021009B">
            <w:pPr>
              <w:rPr>
                <w:sz w:val="20"/>
                <w:szCs w:val="20"/>
              </w:rPr>
            </w:pPr>
            <w:r w:rsidRPr="0095079E">
              <w:rPr>
                <w:sz w:val="20"/>
                <w:szCs w:val="20"/>
              </w:rPr>
              <w:t>NOV 14</w:t>
            </w:r>
          </w:p>
        </w:tc>
        <w:tc>
          <w:tcPr>
            <w:tcW w:w="1134" w:type="dxa"/>
            <w:tcMar>
              <w:left w:w="216" w:type="dxa"/>
              <w:right w:w="216" w:type="dxa"/>
            </w:tcMar>
            <w:vAlign w:val="center"/>
          </w:tcPr>
          <w:p w14:paraId="082B5916" w14:textId="77777777" w:rsidR="0093568C" w:rsidRPr="0095079E" w:rsidRDefault="00E100E8" w:rsidP="0021009B">
            <w:pPr>
              <w:rPr>
                <w:sz w:val="20"/>
                <w:szCs w:val="20"/>
              </w:rPr>
            </w:pPr>
            <w:r w:rsidRPr="0095079E">
              <w:rPr>
                <w:sz w:val="20"/>
                <w:szCs w:val="20"/>
              </w:rPr>
              <w:t>130</w:t>
            </w:r>
          </w:p>
        </w:tc>
        <w:tc>
          <w:tcPr>
            <w:tcW w:w="1328" w:type="dxa"/>
            <w:tcMar>
              <w:left w:w="216" w:type="dxa"/>
              <w:right w:w="216" w:type="dxa"/>
            </w:tcMar>
            <w:vAlign w:val="center"/>
          </w:tcPr>
          <w:p w14:paraId="0205438A" w14:textId="77777777" w:rsidR="0093568C" w:rsidRPr="0095079E" w:rsidRDefault="00E100E8" w:rsidP="00E100E8">
            <w:pPr>
              <w:pStyle w:val="Amount"/>
              <w:jc w:val="left"/>
              <w:rPr>
                <w:sz w:val="20"/>
              </w:rPr>
            </w:pPr>
            <w:r w:rsidRPr="0095079E">
              <w:rPr>
                <w:sz w:val="20"/>
              </w:rPr>
              <w:t>70</w:t>
            </w:r>
          </w:p>
        </w:tc>
        <w:tc>
          <w:tcPr>
            <w:tcW w:w="1224" w:type="dxa"/>
            <w:tcMar>
              <w:left w:w="216" w:type="dxa"/>
              <w:right w:w="216" w:type="dxa"/>
            </w:tcMar>
            <w:vAlign w:val="center"/>
          </w:tcPr>
          <w:p w14:paraId="1EFCAE7F" w14:textId="77777777" w:rsidR="0093568C" w:rsidRPr="0095079E" w:rsidRDefault="0093568C" w:rsidP="00644678">
            <w:pPr>
              <w:pStyle w:val="Amount"/>
              <w:rPr>
                <w:sz w:val="20"/>
              </w:rPr>
            </w:pPr>
          </w:p>
        </w:tc>
      </w:tr>
      <w:tr w:rsidR="00E100E8" w:rsidRPr="0095079E" w14:paraId="690181DC" w14:textId="77777777" w:rsidTr="00A2712D">
        <w:trPr>
          <w:cantSplit/>
          <w:trHeight w:val="288"/>
        </w:trPr>
        <w:tc>
          <w:tcPr>
            <w:tcW w:w="5103" w:type="dxa"/>
            <w:vAlign w:val="center"/>
          </w:tcPr>
          <w:p w14:paraId="5FCEEB1F" w14:textId="77777777" w:rsidR="0093568C" w:rsidRPr="0095079E" w:rsidRDefault="001D070B" w:rsidP="001D070B">
            <w:pPr>
              <w:jc w:val="center"/>
              <w:rPr>
                <w:sz w:val="20"/>
                <w:szCs w:val="20"/>
              </w:rPr>
            </w:pPr>
            <w:r w:rsidRPr="0095079E">
              <w:rPr>
                <w:sz w:val="20"/>
                <w:szCs w:val="20"/>
              </w:rPr>
              <w:t>||</w:t>
            </w:r>
          </w:p>
        </w:tc>
        <w:tc>
          <w:tcPr>
            <w:tcW w:w="1276" w:type="dxa"/>
            <w:vAlign w:val="center"/>
          </w:tcPr>
          <w:p w14:paraId="201EE393" w14:textId="77777777" w:rsidR="0093568C" w:rsidRPr="0095079E" w:rsidRDefault="00E100E8" w:rsidP="0021009B">
            <w:pPr>
              <w:rPr>
                <w:sz w:val="20"/>
                <w:szCs w:val="20"/>
              </w:rPr>
            </w:pPr>
            <w:r w:rsidRPr="0095079E">
              <w:rPr>
                <w:sz w:val="20"/>
                <w:szCs w:val="20"/>
              </w:rPr>
              <w:t>NOV 21</w:t>
            </w:r>
          </w:p>
        </w:tc>
        <w:tc>
          <w:tcPr>
            <w:tcW w:w="1134" w:type="dxa"/>
            <w:tcMar>
              <w:left w:w="216" w:type="dxa"/>
              <w:right w:w="216" w:type="dxa"/>
            </w:tcMar>
            <w:vAlign w:val="center"/>
          </w:tcPr>
          <w:p w14:paraId="5C0D33AD" w14:textId="77777777" w:rsidR="0093568C" w:rsidRPr="0095079E" w:rsidRDefault="00E100E8" w:rsidP="0021009B">
            <w:pPr>
              <w:rPr>
                <w:sz w:val="20"/>
                <w:szCs w:val="20"/>
              </w:rPr>
            </w:pPr>
            <w:r w:rsidRPr="0095079E">
              <w:rPr>
                <w:sz w:val="20"/>
                <w:szCs w:val="20"/>
              </w:rPr>
              <w:t>130</w:t>
            </w:r>
          </w:p>
        </w:tc>
        <w:tc>
          <w:tcPr>
            <w:tcW w:w="1328" w:type="dxa"/>
            <w:tcMar>
              <w:left w:w="216" w:type="dxa"/>
              <w:right w:w="216" w:type="dxa"/>
            </w:tcMar>
            <w:vAlign w:val="center"/>
          </w:tcPr>
          <w:p w14:paraId="0184534F" w14:textId="77777777" w:rsidR="0093568C" w:rsidRPr="0095079E" w:rsidRDefault="00E100E8" w:rsidP="00E100E8">
            <w:pPr>
              <w:pStyle w:val="Amount"/>
              <w:jc w:val="left"/>
              <w:rPr>
                <w:sz w:val="20"/>
              </w:rPr>
            </w:pPr>
            <w:r w:rsidRPr="0095079E">
              <w:rPr>
                <w:sz w:val="20"/>
              </w:rPr>
              <w:t>70</w:t>
            </w:r>
          </w:p>
        </w:tc>
        <w:tc>
          <w:tcPr>
            <w:tcW w:w="1224" w:type="dxa"/>
            <w:tcMar>
              <w:left w:w="216" w:type="dxa"/>
              <w:right w:w="216" w:type="dxa"/>
            </w:tcMar>
            <w:vAlign w:val="center"/>
          </w:tcPr>
          <w:p w14:paraId="4C7CC0E9" w14:textId="77777777" w:rsidR="0093568C" w:rsidRPr="0095079E" w:rsidRDefault="0093568C" w:rsidP="00644678">
            <w:pPr>
              <w:pStyle w:val="Amount"/>
              <w:rPr>
                <w:sz w:val="20"/>
              </w:rPr>
            </w:pPr>
          </w:p>
        </w:tc>
      </w:tr>
      <w:tr w:rsidR="00E100E8" w:rsidRPr="0095079E" w14:paraId="419DBFEA" w14:textId="77777777" w:rsidTr="00A2712D">
        <w:trPr>
          <w:cantSplit/>
          <w:trHeight w:val="288"/>
        </w:trPr>
        <w:tc>
          <w:tcPr>
            <w:tcW w:w="5103" w:type="dxa"/>
            <w:vAlign w:val="center"/>
          </w:tcPr>
          <w:p w14:paraId="79DFCAB5" w14:textId="77777777" w:rsidR="0093568C" w:rsidRPr="0095079E" w:rsidRDefault="00E100E8" w:rsidP="0021009B">
            <w:pPr>
              <w:rPr>
                <w:sz w:val="20"/>
                <w:szCs w:val="20"/>
              </w:rPr>
            </w:pPr>
            <w:r w:rsidRPr="0095079E">
              <w:rPr>
                <w:sz w:val="20"/>
                <w:szCs w:val="20"/>
              </w:rPr>
              <w:t>STRAWBALE</w:t>
            </w:r>
          </w:p>
        </w:tc>
        <w:tc>
          <w:tcPr>
            <w:tcW w:w="1276" w:type="dxa"/>
            <w:vAlign w:val="center"/>
          </w:tcPr>
          <w:p w14:paraId="19707047" w14:textId="77777777" w:rsidR="0093568C" w:rsidRPr="0095079E" w:rsidRDefault="00E100E8" w:rsidP="0021009B">
            <w:pPr>
              <w:rPr>
                <w:sz w:val="20"/>
                <w:szCs w:val="20"/>
              </w:rPr>
            </w:pPr>
            <w:r w:rsidRPr="0095079E">
              <w:rPr>
                <w:sz w:val="20"/>
                <w:szCs w:val="20"/>
              </w:rPr>
              <w:t>NOV 8</w:t>
            </w:r>
          </w:p>
        </w:tc>
        <w:tc>
          <w:tcPr>
            <w:tcW w:w="1134" w:type="dxa"/>
            <w:tcMar>
              <w:left w:w="216" w:type="dxa"/>
              <w:right w:w="216" w:type="dxa"/>
            </w:tcMar>
            <w:vAlign w:val="center"/>
          </w:tcPr>
          <w:p w14:paraId="09900446" w14:textId="77777777" w:rsidR="0093568C" w:rsidRPr="0095079E" w:rsidRDefault="00E100E8" w:rsidP="0021009B">
            <w:pPr>
              <w:rPr>
                <w:sz w:val="20"/>
                <w:szCs w:val="20"/>
              </w:rPr>
            </w:pPr>
            <w:r w:rsidRPr="0095079E">
              <w:rPr>
                <w:sz w:val="20"/>
                <w:szCs w:val="20"/>
              </w:rPr>
              <w:t>130</w:t>
            </w:r>
          </w:p>
        </w:tc>
        <w:tc>
          <w:tcPr>
            <w:tcW w:w="1328" w:type="dxa"/>
            <w:tcMar>
              <w:left w:w="216" w:type="dxa"/>
              <w:right w:w="216" w:type="dxa"/>
            </w:tcMar>
            <w:vAlign w:val="center"/>
          </w:tcPr>
          <w:p w14:paraId="7500B8E9" w14:textId="77777777" w:rsidR="0093568C" w:rsidRPr="0095079E" w:rsidRDefault="00E100E8" w:rsidP="00E100E8">
            <w:pPr>
              <w:pStyle w:val="Amount"/>
              <w:jc w:val="left"/>
              <w:rPr>
                <w:sz w:val="20"/>
              </w:rPr>
            </w:pPr>
            <w:r w:rsidRPr="0095079E">
              <w:rPr>
                <w:sz w:val="20"/>
              </w:rPr>
              <w:t>70</w:t>
            </w:r>
          </w:p>
        </w:tc>
        <w:tc>
          <w:tcPr>
            <w:tcW w:w="1224" w:type="dxa"/>
            <w:tcMar>
              <w:left w:w="216" w:type="dxa"/>
              <w:right w:w="216" w:type="dxa"/>
            </w:tcMar>
            <w:vAlign w:val="center"/>
          </w:tcPr>
          <w:p w14:paraId="37C2A76D" w14:textId="77777777" w:rsidR="0093568C" w:rsidRPr="0095079E" w:rsidRDefault="0093568C" w:rsidP="00644678">
            <w:pPr>
              <w:pStyle w:val="Amount"/>
              <w:rPr>
                <w:sz w:val="20"/>
              </w:rPr>
            </w:pPr>
          </w:p>
        </w:tc>
      </w:tr>
      <w:tr w:rsidR="00E100E8" w:rsidRPr="0095079E" w14:paraId="5F36A681" w14:textId="77777777" w:rsidTr="00A2712D">
        <w:trPr>
          <w:cantSplit/>
          <w:trHeight w:val="288"/>
        </w:trPr>
        <w:tc>
          <w:tcPr>
            <w:tcW w:w="5103" w:type="dxa"/>
            <w:vAlign w:val="center"/>
          </w:tcPr>
          <w:p w14:paraId="5BD83A24" w14:textId="77777777" w:rsidR="0093568C" w:rsidRPr="0095079E" w:rsidRDefault="001D070B" w:rsidP="001D070B">
            <w:pPr>
              <w:jc w:val="center"/>
              <w:rPr>
                <w:sz w:val="20"/>
                <w:szCs w:val="20"/>
              </w:rPr>
            </w:pPr>
            <w:r w:rsidRPr="0095079E">
              <w:rPr>
                <w:sz w:val="20"/>
                <w:szCs w:val="20"/>
              </w:rPr>
              <w:t>||</w:t>
            </w:r>
          </w:p>
        </w:tc>
        <w:tc>
          <w:tcPr>
            <w:tcW w:w="1276" w:type="dxa"/>
            <w:vAlign w:val="center"/>
          </w:tcPr>
          <w:p w14:paraId="113B5185" w14:textId="77777777" w:rsidR="0093568C" w:rsidRPr="0095079E" w:rsidRDefault="00E100E8" w:rsidP="0021009B">
            <w:pPr>
              <w:rPr>
                <w:sz w:val="20"/>
                <w:szCs w:val="20"/>
              </w:rPr>
            </w:pPr>
            <w:r w:rsidRPr="0095079E">
              <w:rPr>
                <w:sz w:val="20"/>
                <w:szCs w:val="20"/>
              </w:rPr>
              <w:t>NOV 15</w:t>
            </w:r>
          </w:p>
        </w:tc>
        <w:tc>
          <w:tcPr>
            <w:tcW w:w="1134" w:type="dxa"/>
            <w:tcMar>
              <w:left w:w="216" w:type="dxa"/>
              <w:right w:w="216" w:type="dxa"/>
            </w:tcMar>
            <w:vAlign w:val="center"/>
          </w:tcPr>
          <w:p w14:paraId="2BB31803" w14:textId="77777777" w:rsidR="0093568C" w:rsidRPr="0095079E" w:rsidRDefault="00E100E8" w:rsidP="0021009B">
            <w:pPr>
              <w:rPr>
                <w:sz w:val="20"/>
                <w:szCs w:val="20"/>
              </w:rPr>
            </w:pPr>
            <w:r w:rsidRPr="0095079E">
              <w:rPr>
                <w:sz w:val="20"/>
                <w:szCs w:val="20"/>
              </w:rPr>
              <w:t>130</w:t>
            </w:r>
          </w:p>
        </w:tc>
        <w:tc>
          <w:tcPr>
            <w:tcW w:w="1328" w:type="dxa"/>
            <w:tcMar>
              <w:left w:w="216" w:type="dxa"/>
              <w:right w:w="216" w:type="dxa"/>
            </w:tcMar>
            <w:vAlign w:val="center"/>
          </w:tcPr>
          <w:p w14:paraId="10ACE384" w14:textId="77777777" w:rsidR="0093568C" w:rsidRPr="0095079E" w:rsidRDefault="00E100E8" w:rsidP="00E100E8">
            <w:pPr>
              <w:pStyle w:val="Amount"/>
              <w:jc w:val="left"/>
              <w:rPr>
                <w:sz w:val="20"/>
              </w:rPr>
            </w:pPr>
            <w:r w:rsidRPr="0095079E">
              <w:rPr>
                <w:sz w:val="20"/>
              </w:rPr>
              <w:t>70</w:t>
            </w:r>
          </w:p>
        </w:tc>
        <w:tc>
          <w:tcPr>
            <w:tcW w:w="1224" w:type="dxa"/>
            <w:tcMar>
              <w:left w:w="216" w:type="dxa"/>
              <w:right w:w="216" w:type="dxa"/>
            </w:tcMar>
            <w:vAlign w:val="center"/>
          </w:tcPr>
          <w:p w14:paraId="53A0E9D0" w14:textId="77777777" w:rsidR="0093568C" w:rsidRPr="0095079E" w:rsidRDefault="0093568C" w:rsidP="00644678">
            <w:pPr>
              <w:pStyle w:val="Amount"/>
              <w:rPr>
                <w:sz w:val="20"/>
              </w:rPr>
            </w:pPr>
          </w:p>
        </w:tc>
      </w:tr>
      <w:tr w:rsidR="00E100E8" w:rsidRPr="0095079E" w14:paraId="7DE96B46" w14:textId="77777777" w:rsidTr="00A2712D">
        <w:trPr>
          <w:cantSplit/>
          <w:trHeight w:val="288"/>
        </w:trPr>
        <w:tc>
          <w:tcPr>
            <w:tcW w:w="5103" w:type="dxa"/>
            <w:vAlign w:val="center"/>
          </w:tcPr>
          <w:p w14:paraId="4E9E89D0" w14:textId="77777777" w:rsidR="0093568C" w:rsidRPr="0095079E" w:rsidRDefault="001D070B" w:rsidP="001D070B">
            <w:pPr>
              <w:jc w:val="center"/>
              <w:rPr>
                <w:sz w:val="20"/>
                <w:szCs w:val="20"/>
              </w:rPr>
            </w:pPr>
            <w:r w:rsidRPr="0095079E">
              <w:rPr>
                <w:sz w:val="20"/>
                <w:szCs w:val="20"/>
              </w:rPr>
              <w:t>||</w:t>
            </w:r>
          </w:p>
        </w:tc>
        <w:tc>
          <w:tcPr>
            <w:tcW w:w="1276" w:type="dxa"/>
            <w:vAlign w:val="center"/>
          </w:tcPr>
          <w:p w14:paraId="3319E06E" w14:textId="77777777" w:rsidR="0093568C" w:rsidRPr="0095079E" w:rsidRDefault="00E100E8" w:rsidP="0021009B">
            <w:pPr>
              <w:rPr>
                <w:sz w:val="20"/>
                <w:szCs w:val="20"/>
              </w:rPr>
            </w:pPr>
            <w:r w:rsidRPr="0095079E">
              <w:rPr>
                <w:sz w:val="20"/>
                <w:szCs w:val="20"/>
              </w:rPr>
              <w:t>NOV 22</w:t>
            </w:r>
          </w:p>
        </w:tc>
        <w:tc>
          <w:tcPr>
            <w:tcW w:w="1134" w:type="dxa"/>
            <w:tcMar>
              <w:left w:w="216" w:type="dxa"/>
              <w:right w:w="216" w:type="dxa"/>
            </w:tcMar>
            <w:vAlign w:val="center"/>
          </w:tcPr>
          <w:p w14:paraId="02C3BD12" w14:textId="77777777" w:rsidR="0093568C" w:rsidRPr="0095079E" w:rsidRDefault="00E100E8" w:rsidP="0021009B">
            <w:pPr>
              <w:rPr>
                <w:sz w:val="20"/>
                <w:szCs w:val="20"/>
              </w:rPr>
            </w:pPr>
            <w:r w:rsidRPr="0095079E">
              <w:rPr>
                <w:sz w:val="20"/>
                <w:szCs w:val="20"/>
              </w:rPr>
              <w:t>130</w:t>
            </w:r>
          </w:p>
        </w:tc>
        <w:tc>
          <w:tcPr>
            <w:tcW w:w="1328" w:type="dxa"/>
            <w:tcMar>
              <w:left w:w="216" w:type="dxa"/>
              <w:right w:w="216" w:type="dxa"/>
            </w:tcMar>
            <w:vAlign w:val="center"/>
          </w:tcPr>
          <w:p w14:paraId="2A391E9A" w14:textId="77777777" w:rsidR="0093568C" w:rsidRPr="0095079E" w:rsidRDefault="00E100E8" w:rsidP="00E100E8">
            <w:pPr>
              <w:pStyle w:val="Amount"/>
              <w:jc w:val="left"/>
              <w:rPr>
                <w:sz w:val="20"/>
              </w:rPr>
            </w:pPr>
            <w:r w:rsidRPr="0095079E">
              <w:rPr>
                <w:sz w:val="20"/>
              </w:rPr>
              <w:t>70</w:t>
            </w:r>
          </w:p>
        </w:tc>
        <w:tc>
          <w:tcPr>
            <w:tcW w:w="1224" w:type="dxa"/>
            <w:tcMar>
              <w:left w:w="216" w:type="dxa"/>
              <w:right w:w="216" w:type="dxa"/>
            </w:tcMar>
            <w:vAlign w:val="center"/>
          </w:tcPr>
          <w:p w14:paraId="6C57C33A" w14:textId="77777777" w:rsidR="0093568C" w:rsidRPr="0095079E" w:rsidRDefault="0093568C" w:rsidP="00644678">
            <w:pPr>
              <w:pStyle w:val="Amount"/>
              <w:rPr>
                <w:sz w:val="20"/>
              </w:rPr>
            </w:pPr>
          </w:p>
        </w:tc>
      </w:tr>
      <w:tr w:rsidR="00E100E8" w:rsidRPr="0095079E" w14:paraId="328D4CC5" w14:textId="77777777" w:rsidTr="00A2712D">
        <w:trPr>
          <w:cantSplit/>
          <w:trHeight w:val="288"/>
        </w:trPr>
        <w:tc>
          <w:tcPr>
            <w:tcW w:w="510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EC54926" w14:textId="77777777" w:rsidR="0093568C" w:rsidRPr="0095079E" w:rsidRDefault="00E100E8" w:rsidP="0021009B">
            <w:pPr>
              <w:rPr>
                <w:sz w:val="20"/>
                <w:szCs w:val="20"/>
              </w:rPr>
            </w:pPr>
            <w:r w:rsidRPr="0095079E">
              <w:rPr>
                <w:sz w:val="20"/>
                <w:szCs w:val="20"/>
              </w:rPr>
              <w:t>HEMPCRETE</w:t>
            </w: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1942638" w14:textId="77777777" w:rsidR="0093568C" w:rsidRPr="0095079E" w:rsidRDefault="00E100E8" w:rsidP="0021009B">
            <w:pPr>
              <w:rPr>
                <w:sz w:val="20"/>
                <w:szCs w:val="20"/>
              </w:rPr>
            </w:pPr>
            <w:r w:rsidRPr="0095079E">
              <w:rPr>
                <w:sz w:val="20"/>
                <w:szCs w:val="20"/>
              </w:rPr>
              <w:t>NOV 29</w:t>
            </w:r>
          </w:p>
        </w:tc>
        <w:tc>
          <w:tcPr>
            <w:tcW w:w="1134" w:type="dxa"/>
            <w:tcBorders>
              <w:bottom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5B8B3671" w14:textId="77777777" w:rsidR="0093568C" w:rsidRPr="0095079E" w:rsidRDefault="00E100E8" w:rsidP="0021009B">
            <w:pPr>
              <w:rPr>
                <w:sz w:val="20"/>
                <w:szCs w:val="20"/>
              </w:rPr>
            </w:pPr>
            <w:r w:rsidRPr="0095079E">
              <w:rPr>
                <w:sz w:val="20"/>
                <w:szCs w:val="20"/>
              </w:rPr>
              <w:t>130</w:t>
            </w:r>
          </w:p>
        </w:tc>
        <w:tc>
          <w:tcPr>
            <w:tcW w:w="1328" w:type="dxa"/>
            <w:tcBorders>
              <w:bottom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06B46FE3" w14:textId="77777777" w:rsidR="0093568C" w:rsidRPr="0095079E" w:rsidRDefault="00E100E8" w:rsidP="00E100E8">
            <w:pPr>
              <w:pStyle w:val="Amount"/>
              <w:jc w:val="left"/>
              <w:rPr>
                <w:sz w:val="20"/>
              </w:rPr>
            </w:pPr>
            <w:r w:rsidRPr="0095079E">
              <w:rPr>
                <w:sz w:val="20"/>
              </w:rPr>
              <w:t>70</w:t>
            </w:r>
          </w:p>
        </w:tc>
        <w:tc>
          <w:tcPr>
            <w:tcW w:w="1224" w:type="dxa"/>
            <w:tcMar>
              <w:left w:w="216" w:type="dxa"/>
              <w:right w:w="216" w:type="dxa"/>
            </w:tcMar>
            <w:vAlign w:val="center"/>
          </w:tcPr>
          <w:p w14:paraId="5334FAFB" w14:textId="77777777" w:rsidR="0093568C" w:rsidRPr="0095079E" w:rsidRDefault="0093568C" w:rsidP="00644678">
            <w:pPr>
              <w:pStyle w:val="Amount"/>
              <w:rPr>
                <w:sz w:val="20"/>
              </w:rPr>
            </w:pPr>
          </w:p>
        </w:tc>
      </w:tr>
      <w:tr w:rsidR="00E100E8" w:rsidRPr="001E3C2E" w14:paraId="261F52A5" w14:textId="77777777" w:rsidTr="00A2712D">
        <w:trPr>
          <w:cantSplit/>
          <w:trHeight w:val="288"/>
        </w:trPr>
        <w:tc>
          <w:tcPr>
            <w:tcW w:w="5103" w:type="dxa"/>
            <w:tcBorders>
              <w:left w:val="nil"/>
              <w:bottom w:val="nil"/>
              <w:right w:val="nil"/>
            </w:tcBorders>
            <w:vAlign w:val="center"/>
          </w:tcPr>
          <w:p w14:paraId="71C6F662" w14:textId="77777777" w:rsidR="00C85C32" w:rsidRPr="001E3C2E" w:rsidRDefault="00C85C32" w:rsidP="001E3C2E"/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78E6FF1D" w14:textId="77777777" w:rsidR="00C85C32" w:rsidRPr="001E3C2E" w:rsidRDefault="00C85C32" w:rsidP="001E3C2E"/>
        </w:tc>
        <w:tc>
          <w:tcPr>
            <w:tcW w:w="2462" w:type="dxa"/>
            <w:gridSpan w:val="2"/>
            <w:tcBorders>
              <w:left w:val="nil"/>
              <w:bottom w:val="nil"/>
            </w:tcBorders>
            <w:vAlign w:val="center"/>
          </w:tcPr>
          <w:p w14:paraId="50D602EE" w14:textId="77777777" w:rsidR="00C85C32" w:rsidRPr="0095079E" w:rsidRDefault="00C85C32" w:rsidP="0021009B">
            <w:pPr>
              <w:pStyle w:val="RightAlignedHeading"/>
              <w:rPr>
                <w:sz w:val="20"/>
                <w:szCs w:val="20"/>
              </w:rPr>
            </w:pPr>
          </w:p>
        </w:tc>
        <w:tc>
          <w:tcPr>
            <w:tcW w:w="1224" w:type="dxa"/>
            <w:tcMar>
              <w:left w:w="216" w:type="dxa"/>
              <w:right w:w="216" w:type="dxa"/>
            </w:tcMar>
            <w:vAlign w:val="center"/>
          </w:tcPr>
          <w:p w14:paraId="3D3B46FE" w14:textId="77777777" w:rsidR="00C85C32" w:rsidRPr="00644678" w:rsidRDefault="00C85C32" w:rsidP="00644678">
            <w:pPr>
              <w:pStyle w:val="Amount"/>
            </w:pPr>
          </w:p>
        </w:tc>
      </w:tr>
      <w:tr w:rsidR="00E100E8" w:rsidRPr="001E3C2E" w14:paraId="48A2BFAF" w14:textId="77777777" w:rsidTr="00A2712D">
        <w:trPr>
          <w:cantSplit/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24BA6" w14:textId="77777777" w:rsidR="00C85C32" w:rsidRPr="001E3C2E" w:rsidRDefault="00C85C32" w:rsidP="001E3C2E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CF2A0" w14:textId="77777777" w:rsidR="00C85C32" w:rsidRPr="001E3C2E" w:rsidRDefault="00C85C32" w:rsidP="001E3C2E"/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CC4BD5E" w14:textId="77777777" w:rsidR="00C85C32" w:rsidRPr="0095079E" w:rsidRDefault="00C85C32" w:rsidP="0021009B">
            <w:pPr>
              <w:pStyle w:val="RightAlignedHeading"/>
              <w:rPr>
                <w:sz w:val="20"/>
                <w:szCs w:val="20"/>
              </w:rPr>
            </w:pPr>
          </w:p>
        </w:tc>
        <w:tc>
          <w:tcPr>
            <w:tcW w:w="1224" w:type="dxa"/>
            <w:tcMar>
              <w:left w:w="216" w:type="dxa"/>
              <w:right w:w="216" w:type="dxa"/>
            </w:tcMar>
            <w:vAlign w:val="center"/>
          </w:tcPr>
          <w:p w14:paraId="42A17F70" w14:textId="77777777" w:rsidR="00C85C32" w:rsidRPr="00644678" w:rsidRDefault="00C85C32" w:rsidP="00644678">
            <w:pPr>
              <w:pStyle w:val="Amount"/>
            </w:pPr>
          </w:p>
        </w:tc>
      </w:tr>
      <w:tr w:rsidR="00E100E8" w:rsidRPr="001E3C2E" w14:paraId="1EBB5407" w14:textId="77777777" w:rsidTr="00A2712D">
        <w:trPr>
          <w:cantSplit/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067CE" w14:textId="77777777" w:rsidR="00C85C32" w:rsidRPr="001E3C2E" w:rsidRDefault="00C85C32" w:rsidP="001E3C2E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B0B65" w14:textId="77777777" w:rsidR="00C85C32" w:rsidRPr="001E3C2E" w:rsidRDefault="00C85C32" w:rsidP="001E3C2E"/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CB11F6D" w14:textId="77777777" w:rsidR="00C85C32" w:rsidRPr="0095079E" w:rsidRDefault="00C85C32" w:rsidP="0021009B">
            <w:pPr>
              <w:pStyle w:val="RightAlignedHeading"/>
              <w:rPr>
                <w:sz w:val="20"/>
                <w:szCs w:val="20"/>
              </w:rPr>
            </w:pPr>
          </w:p>
        </w:tc>
        <w:tc>
          <w:tcPr>
            <w:tcW w:w="1224" w:type="dxa"/>
            <w:tcMar>
              <w:left w:w="216" w:type="dxa"/>
              <w:right w:w="216" w:type="dxa"/>
            </w:tcMar>
            <w:vAlign w:val="center"/>
          </w:tcPr>
          <w:p w14:paraId="020F4449" w14:textId="77777777" w:rsidR="00C85C32" w:rsidRPr="00644678" w:rsidRDefault="00C85C32" w:rsidP="00644678">
            <w:pPr>
              <w:pStyle w:val="Amount"/>
            </w:pPr>
          </w:p>
        </w:tc>
      </w:tr>
      <w:tr w:rsidR="00E100E8" w:rsidRPr="001E3C2E" w14:paraId="6B160449" w14:textId="77777777" w:rsidTr="00A2712D">
        <w:trPr>
          <w:cantSplit/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34A2B" w14:textId="77777777" w:rsidR="00C85C32" w:rsidRPr="001E3C2E" w:rsidRDefault="00C85C32" w:rsidP="001E3C2E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111E4" w14:textId="77777777" w:rsidR="00C85C32" w:rsidRPr="001E3C2E" w:rsidRDefault="00C85C32" w:rsidP="001E3C2E"/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C680922" w14:textId="77777777" w:rsidR="00C85C32" w:rsidRPr="0095079E" w:rsidRDefault="00854C73" w:rsidP="0021009B">
            <w:pPr>
              <w:pStyle w:val="RightAlignedHeading"/>
              <w:rPr>
                <w:sz w:val="20"/>
                <w:szCs w:val="20"/>
              </w:rPr>
            </w:pPr>
            <w:r w:rsidRPr="0095079E">
              <w:rPr>
                <w:sz w:val="20"/>
                <w:szCs w:val="20"/>
              </w:rPr>
              <w:t>SUBTOTAL</w:t>
            </w:r>
          </w:p>
        </w:tc>
        <w:tc>
          <w:tcPr>
            <w:tcW w:w="1224" w:type="dxa"/>
            <w:tcMar>
              <w:left w:w="216" w:type="dxa"/>
              <w:right w:w="216" w:type="dxa"/>
            </w:tcMar>
            <w:vAlign w:val="center"/>
          </w:tcPr>
          <w:p w14:paraId="5E3324C2" w14:textId="77777777" w:rsidR="00C85C32" w:rsidRPr="00644678" w:rsidRDefault="00C85C32" w:rsidP="00644678">
            <w:pPr>
              <w:pStyle w:val="Amount"/>
            </w:pPr>
          </w:p>
        </w:tc>
      </w:tr>
      <w:tr w:rsidR="00E100E8" w:rsidRPr="001E3C2E" w14:paraId="717BE63C" w14:textId="77777777" w:rsidTr="00A2712D">
        <w:trPr>
          <w:cantSplit/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F4E3E" w14:textId="77777777" w:rsidR="00C85C32" w:rsidRPr="001E3C2E" w:rsidRDefault="00C85C32" w:rsidP="001E3C2E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985C0" w14:textId="77777777" w:rsidR="00C85C32" w:rsidRPr="001E3C2E" w:rsidRDefault="00C85C32" w:rsidP="001E3C2E"/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B6CFFCC" w14:textId="77777777" w:rsidR="00C85C32" w:rsidRPr="0095079E" w:rsidRDefault="00C85C32" w:rsidP="0021009B">
            <w:pPr>
              <w:pStyle w:val="RightAlignedHeading"/>
              <w:rPr>
                <w:sz w:val="20"/>
                <w:szCs w:val="20"/>
              </w:rPr>
            </w:pPr>
            <w:r w:rsidRPr="0095079E">
              <w:rPr>
                <w:sz w:val="20"/>
                <w:szCs w:val="20"/>
              </w:rPr>
              <w:t>TOTAL</w:t>
            </w:r>
          </w:p>
        </w:tc>
        <w:tc>
          <w:tcPr>
            <w:tcW w:w="1224" w:type="dxa"/>
            <w:tcMar>
              <w:left w:w="216" w:type="dxa"/>
              <w:right w:w="216" w:type="dxa"/>
            </w:tcMar>
            <w:vAlign w:val="center"/>
          </w:tcPr>
          <w:p w14:paraId="7F9E2845" w14:textId="77777777" w:rsidR="00C85C32" w:rsidRPr="00644678" w:rsidRDefault="00C85C32" w:rsidP="00644678">
            <w:pPr>
              <w:pStyle w:val="Amount"/>
            </w:pPr>
          </w:p>
        </w:tc>
      </w:tr>
    </w:tbl>
    <w:p w14:paraId="393C7FB6" w14:textId="77777777" w:rsidR="0093568C" w:rsidRPr="00A2712D" w:rsidRDefault="0093568C" w:rsidP="001E3C2E">
      <w:pPr>
        <w:rPr>
          <w:sz w:val="20"/>
          <w:szCs w:val="20"/>
        </w:rPr>
      </w:pPr>
    </w:p>
    <w:tbl>
      <w:tblPr>
        <w:tblpPr w:leftFromText="180" w:rightFromText="180" w:horzAnchor="page" w:tblpX="12176" w:tblpY="200"/>
        <w:tblW w:w="5694" w:type="pct"/>
        <w:tblLook w:val="0000" w:firstRow="0" w:lastRow="0" w:firstColumn="0" w:lastColumn="0" w:noHBand="0" w:noVBand="0"/>
      </w:tblPr>
      <w:tblGrid>
        <w:gridCol w:w="6069"/>
        <w:gridCol w:w="505"/>
        <w:gridCol w:w="5159"/>
      </w:tblGrid>
      <w:tr w:rsidR="0093568C" w:rsidRPr="00A2712D" w14:paraId="7CF455AC" w14:textId="77777777" w:rsidTr="0095079E">
        <w:trPr>
          <w:trHeight w:val="2234"/>
        </w:trPr>
        <w:tc>
          <w:tcPr>
            <w:tcW w:w="606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FC42F4" w14:textId="77777777" w:rsidR="0093568C" w:rsidRPr="00A2712D" w:rsidRDefault="001D070B" w:rsidP="0095079E">
            <w:pPr>
              <w:pStyle w:val="NumberedList"/>
              <w:numPr>
                <w:ilvl w:val="0"/>
                <w:numId w:val="0"/>
              </w:numPr>
              <w:ind w:left="288"/>
              <w:rPr>
                <w:sz w:val="16"/>
                <w:szCs w:val="16"/>
              </w:rPr>
            </w:pPr>
            <w:r w:rsidRPr="00A2712D">
              <w:rPr>
                <w:sz w:val="16"/>
                <w:szCs w:val="16"/>
              </w:rPr>
              <w:t>ANY QUIERIES PLEASE CONTACT TOM ON 0447 384738</w:t>
            </w:r>
          </w:p>
          <w:p w14:paraId="48A182AD" w14:textId="77777777" w:rsidR="001D070B" w:rsidRPr="00A2712D" w:rsidRDefault="001D070B" w:rsidP="0095079E">
            <w:pPr>
              <w:pStyle w:val="NumberedList"/>
              <w:numPr>
                <w:ilvl w:val="0"/>
                <w:numId w:val="0"/>
              </w:numPr>
              <w:ind w:left="288"/>
              <w:rPr>
                <w:sz w:val="16"/>
                <w:szCs w:val="16"/>
              </w:rPr>
            </w:pPr>
            <w:r w:rsidRPr="00A2712D">
              <w:rPr>
                <w:sz w:val="16"/>
                <w:szCs w:val="16"/>
              </w:rPr>
              <w:t>OR ECOSS ON 5967 2416</w:t>
            </w:r>
          </w:p>
          <w:p w14:paraId="771F003C" w14:textId="77777777" w:rsidR="001D070B" w:rsidRPr="00A2712D" w:rsidRDefault="001D070B" w:rsidP="0095079E">
            <w:pPr>
              <w:pStyle w:val="NumberedList"/>
              <w:numPr>
                <w:ilvl w:val="0"/>
                <w:numId w:val="0"/>
              </w:numPr>
              <w:ind w:left="288"/>
              <w:rPr>
                <w:sz w:val="16"/>
                <w:szCs w:val="16"/>
              </w:rPr>
            </w:pPr>
          </w:p>
          <w:p w14:paraId="7B58F262" w14:textId="77777777" w:rsidR="00A2712D" w:rsidRPr="00A2712D" w:rsidRDefault="001D070B" w:rsidP="0095079E">
            <w:pPr>
              <w:pStyle w:val="NumberedList"/>
              <w:numPr>
                <w:ilvl w:val="0"/>
                <w:numId w:val="0"/>
              </w:numPr>
              <w:ind w:left="288" w:right="-398"/>
              <w:rPr>
                <w:sz w:val="16"/>
                <w:szCs w:val="16"/>
              </w:rPr>
            </w:pPr>
            <w:r w:rsidRPr="00A2712D">
              <w:rPr>
                <w:sz w:val="16"/>
                <w:szCs w:val="16"/>
              </w:rPr>
              <w:t xml:space="preserve">PAYMENTS MAY BE MADE VIA </w:t>
            </w:r>
            <w:r w:rsidR="00A2712D" w:rsidRPr="00A2712D">
              <w:rPr>
                <w:sz w:val="16"/>
                <w:szCs w:val="16"/>
              </w:rPr>
              <w:t>IINTERNET OR IN PERSON TO:</w:t>
            </w:r>
          </w:p>
          <w:p w14:paraId="1E578BB8" w14:textId="77777777" w:rsidR="00A2712D" w:rsidRPr="00A2712D" w:rsidRDefault="00A2712D" w:rsidP="0095079E">
            <w:pPr>
              <w:pStyle w:val="NumberedList"/>
              <w:numPr>
                <w:ilvl w:val="0"/>
                <w:numId w:val="0"/>
              </w:numPr>
              <w:ind w:left="288" w:right="-398"/>
              <w:rPr>
                <w:sz w:val="16"/>
                <w:szCs w:val="16"/>
              </w:rPr>
            </w:pPr>
            <w:r w:rsidRPr="00A2712D">
              <w:rPr>
                <w:sz w:val="16"/>
                <w:szCs w:val="16"/>
              </w:rPr>
              <w:t>BENDIGO BANK</w:t>
            </w:r>
          </w:p>
          <w:p w14:paraId="1F97DDE6" w14:textId="77777777" w:rsidR="00A2712D" w:rsidRPr="00A2712D" w:rsidRDefault="00A2712D" w:rsidP="0095079E">
            <w:pPr>
              <w:pStyle w:val="NumberedList"/>
              <w:numPr>
                <w:ilvl w:val="0"/>
                <w:numId w:val="0"/>
              </w:numPr>
              <w:ind w:left="288" w:right="-823"/>
              <w:rPr>
                <w:sz w:val="16"/>
                <w:szCs w:val="16"/>
              </w:rPr>
            </w:pPr>
            <w:r w:rsidRPr="00A2712D">
              <w:rPr>
                <w:sz w:val="16"/>
                <w:szCs w:val="16"/>
              </w:rPr>
              <w:t>BSB: 633 000</w:t>
            </w:r>
          </w:p>
          <w:p w14:paraId="2028820B" w14:textId="77777777" w:rsidR="00A2712D" w:rsidRPr="00A2712D" w:rsidRDefault="00A2712D" w:rsidP="0095079E">
            <w:pPr>
              <w:pStyle w:val="NumberedList"/>
              <w:numPr>
                <w:ilvl w:val="0"/>
                <w:numId w:val="0"/>
              </w:numPr>
              <w:ind w:left="288" w:right="-398"/>
              <w:rPr>
                <w:sz w:val="20"/>
                <w:szCs w:val="20"/>
              </w:rPr>
            </w:pPr>
            <w:r w:rsidRPr="00A2712D">
              <w:rPr>
                <w:sz w:val="16"/>
                <w:szCs w:val="16"/>
              </w:rPr>
              <w:t>ACCOUNT: 313400913</w:t>
            </w:r>
          </w:p>
        </w:tc>
        <w:tc>
          <w:tcPr>
            <w:tcW w:w="505" w:type="dxa"/>
            <w:tcBorders>
              <w:left w:val="nil"/>
            </w:tcBorders>
          </w:tcPr>
          <w:p w14:paraId="4D11B065" w14:textId="77777777" w:rsidR="0093568C" w:rsidRPr="00A2712D" w:rsidRDefault="0093568C" w:rsidP="0095079E">
            <w:pPr>
              <w:rPr>
                <w:sz w:val="20"/>
                <w:szCs w:val="20"/>
              </w:rPr>
            </w:pPr>
          </w:p>
        </w:tc>
        <w:tc>
          <w:tcPr>
            <w:tcW w:w="5159" w:type="dxa"/>
            <w:tcBorders>
              <w:bottom w:val="single" w:sz="2" w:space="0" w:color="auto"/>
            </w:tcBorders>
          </w:tcPr>
          <w:p w14:paraId="3AA8E8B6" w14:textId="77777777" w:rsidR="0093568C" w:rsidRPr="00A2712D" w:rsidRDefault="0093568C" w:rsidP="0095079E">
            <w:pPr>
              <w:rPr>
                <w:sz w:val="20"/>
                <w:szCs w:val="20"/>
              </w:rPr>
            </w:pPr>
          </w:p>
        </w:tc>
      </w:tr>
    </w:tbl>
    <w:p w14:paraId="4487933B" w14:textId="77777777" w:rsidR="00B764B8" w:rsidRPr="001E3C2E" w:rsidRDefault="00F741F1" w:rsidP="00A2712D">
      <w:r>
        <w:rPr>
          <w:noProof/>
        </w:rPr>
        <w:pict w14:anchorId="76104E76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margin-left:54pt;margin-top:603pt;width:503.75pt;height:153pt;z-index:251658240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14:paraId="0EFF94E4" w14:textId="77777777" w:rsidR="0095079E" w:rsidRPr="0095079E" w:rsidRDefault="0095079E">
                  <w:pPr>
                    <w:rPr>
                      <w:sz w:val="24"/>
                      <w:szCs w:val="24"/>
                    </w:rPr>
                  </w:pPr>
                  <w:r w:rsidRPr="0095079E">
                    <w:rPr>
                      <w:sz w:val="24"/>
                      <w:szCs w:val="24"/>
                    </w:rPr>
                    <w:t>ANY QUERIES PLEASE CONTACT TOM ON 0447 384738</w:t>
                  </w:r>
                </w:p>
                <w:p w14:paraId="7DFFB329" w14:textId="77777777" w:rsidR="0095079E" w:rsidRPr="0095079E" w:rsidRDefault="0095079E">
                  <w:pPr>
                    <w:rPr>
                      <w:sz w:val="24"/>
                      <w:szCs w:val="24"/>
                    </w:rPr>
                  </w:pPr>
                  <w:r w:rsidRPr="0095079E"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z w:val="24"/>
                      <w:szCs w:val="24"/>
                    </w:rPr>
                    <w:t>:</w:t>
                  </w:r>
                  <w:r w:rsidRPr="0095079E">
                    <w:rPr>
                      <w:sz w:val="24"/>
                      <w:szCs w:val="24"/>
                    </w:rPr>
                    <w:t xml:space="preserve"> SUSTAINABLEBUILDING@ECOSS.ORG.AU</w:t>
                  </w:r>
                </w:p>
                <w:p w14:paraId="55891EE9" w14:textId="77777777" w:rsidR="0095079E" w:rsidRPr="0095079E" w:rsidRDefault="0095079E">
                  <w:pPr>
                    <w:rPr>
                      <w:sz w:val="24"/>
                      <w:szCs w:val="24"/>
                    </w:rPr>
                  </w:pPr>
                  <w:r w:rsidRPr="0095079E">
                    <w:rPr>
                      <w:sz w:val="24"/>
                      <w:szCs w:val="24"/>
                    </w:rPr>
                    <w:t>OR THE ECOSS OFFICE ON 5967 2416</w:t>
                  </w:r>
                </w:p>
                <w:p w14:paraId="0873A398" w14:textId="77777777" w:rsidR="0095079E" w:rsidRPr="0095079E" w:rsidRDefault="0095079E">
                  <w:pPr>
                    <w:rPr>
                      <w:sz w:val="24"/>
                      <w:szCs w:val="24"/>
                    </w:rPr>
                  </w:pPr>
                </w:p>
                <w:p w14:paraId="5757B49E" w14:textId="77777777" w:rsidR="0095079E" w:rsidRPr="0095079E" w:rsidRDefault="0095079E">
                  <w:pPr>
                    <w:rPr>
                      <w:sz w:val="24"/>
                      <w:szCs w:val="24"/>
                    </w:rPr>
                  </w:pPr>
                  <w:r w:rsidRPr="0095079E">
                    <w:rPr>
                      <w:sz w:val="24"/>
                      <w:szCs w:val="24"/>
                    </w:rPr>
                    <w:t xml:space="preserve">PAYMENTS MAY BE </w:t>
                  </w:r>
                  <w:r w:rsidR="00854C73">
                    <w:rPr>
                      <w:sz w:val="24"/>
                      <w:szCs w:val="24"/>
                    </w:rPr>
                    <w:t xml:space="preserve">MADE EITHER IN PERSON OR VIA INTERNET </w:t>
                  </w:r>
                  <w:r w:rsidRPr="0095079E">
                    <w:rPr>
                      <w:sz w:val="24"/>
                      <w:szCs w:val="24"/>
                    </w:rPr>
                    <w:t>BANKING TO:</w:t>
                  </w:r>
                </w:p>
                <w:p w14:paraId="5AB8E64A" w14:textId="77777777" w:rsidR="0095079E" w:rsidRPr="0095079E" w:rsidRDefault="0095079E">
                  <w:pPr>
                    <w:rPr>
                      <w:sz w:val="24"/>
                      <w:szCs w:val="24"/>
                    </w:rPr>
                  </w:pPr>
                  <w:r w:rsidRPr="0095079E">
                    <w:rPr>
                      <w:sz w:val="24"/>
                      <w:szCs w:val="24"/>
                    </w:rPr>
                    <w:t>BENDIGO BANK</w:t>
                  </w:r>
                </w:p>
                <w:p w14:paraId="02679D5F" w14:textId="77777777" w:rsidR="0095079E" w:rsidRPr="0095079E" w:rsidRDefault="0095079E">
                  <w:pPr>
                    <w:rPr>
                      <w:sz w:val="24"/>
                      <w:szCs w:val="24"/>
                    </w:rPr>
                  </w:pPr>
                  <w:r w:rsidRPr="0095079E">
                    <w:rPr>
                      <w:sz w:val="24"/>
                      <w:szCs w:val="24"/>
                    </w:rPr>
                    <w:t>BSB: 633-000</w:t>
                  </w:r>
                </w:p>
                <w:p w14:paraId="5C0CFBFC" w14:textId="77777777" w:rsidR="0095079E" w:rsidRDefault="0095079E">
                  <w:pPr>
                    <w:rPr>
                      <w:sz w:val="24"/>
                      <w:szCs w:val="24"/>
                    </w:rPr>
                  </w:pPr>
                  <w:r w:rsidRPr="0095079E">
                    <w:rPr>
                      <w:sz w:val="24"/>
                      <w:szCs w:val="24"/>
                    </w:rPr>
                    <w:t>ACCOUNT NO: 131400913</w:t>
                  </w:r>
                </w:p>
                <w:p w14:paraId="792BCE68" w14:textId="77777777" w:rsidR="00854C73" w:rsidRPr="0095079E" w:rsidRDefault="00854C7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OR CHEQUES CAN BE MADE PAYABLE TO: </w:t>
                  </w:r>
                  <w:bookmarkStart w:id="0" w:name="_GoBack"/>
                  <w:bookmarkEnd w:id="0"/>
                  <w:r>
                    <w:rPr>
                      <w:sz w:val="24"/>
                      <w:szCs w:val="24"/>
                    </w:rPr>
                    <w:t>”YARRA VALLEY ECOSS”</w:t>
                  </w:r>
                </w:p>
              </w:txbxContent>
            </v:textbox>
            <w10:wrap type="through" anchorx="page" anchory="page"/>
          </v:shape>
        </w:pict>
      </w:r>
    </w:p>
    <w:sectPr w:rsidR="00B764B8" w:rsidRPr="001E3C2E" w:rsidSect="00C85C32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8E15344" w14:textId="77777777" w:rsidR="00F741F1" w:rsidRDefault="00F741F1" w:rsidP="00A2712D">
      <w:pPr>
        <w:spacing w:line="240" w:lineRule="auto"/>
      </w:pPr>
      <w:r>
        <w:separator/>
      </w:r>
    </w:p>
  </w:endnote>
  <w:endnote w:type="continuationSeparator" w:id="0">
    <w:p w14:paraId="7EA34DDD" w14:textId="77777777" w:rsidR="00F741F1" w:rsidRDefault="00F741F1" w:rsidP="00A271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9953797" w14:textId="77777777" w:rsidR="00F741F1" w:rsidRDefault="00F741F1" w:rsidP="00A2712D">
      <w:pPr>
        <w:spacing w:line="240" w:lineRule="auto"/>
      </w:pPr>
      <w:r>
        <w:separator/>
      </w:r>
    </w:p>
  </w:footnote>
  <w:footnote w:type="continuationSeparator" w:id="0">
    <w:p w14:paraId="564E43CA" w14:textId="77777777" w:rsidR="00F741F1" w:rsidRDefault="00F741F1" w:rsidP="00A271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B2751F"/>
    <w:multiLevelType w:val="hybridMultilevel"/>
    <w:tmpl w:val="DE88B224"/>
    <w:lvl w:ilvl="0" w:tplc="A8427020">
      <w:start w:val="1"/>
      <w:numFmt w:val="decimal"/>
      <w:pStyle w:val="NumberedList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2"/>
  </w:compat>
  <w:docVars>
    <w:docVar w:name="PublishingViewTables" w:val="0"/>
  </w:docVars>
  <w:rsids>
    <w:rsidRoot w:val="00E100E8"/>
    <w:rsid w:val="001D070B"/>
    <w:rsid w:val="001E3C2E"/>
    <w:rsid w:val="0021009B"/>
    <w:rsid w:val="00341D54"/>
    <w:rsid w:val="003F03CA"/>
    <w:rsid w:val="00473FA7"/>
    <w:rsid w:val="00644678"/>
    <w:rsid w:val="00854C73"/>
    <w:rsid w:val="008B5E66"/>
    <w:rsid w:val="008B603F"/>
    <w:rsid w:val="008C1DFD"/>
    <w:rsid w:val="0093568C"/>
    <w:rsid w:val="00937F22"/>
    <w:rsid w:val="0095079E"/>
    <w:rsid w:val="009A5421"/>
    <w:rsid w:val="00A2712D"/>
    <w:rsid w:val="00A67B29"/>
    <w:rsid w:val="00AB03C9"/>
    <w:rsid w:val="00B764B8"/>
    <w:rsid w:val="00B80781"/>
    <w:rsid w:val="00BF749F"/>
    <w:rsid w:val="00C52D7E"/>
    <w:rsid w:val="00C60CDF"/>
    <w:rsid w:val="00C85C32"/>
    <w:rsid w:val="00E100E8"/>
    <w:rsid w:val="00E6107D"/>
    <w:rsid w:val="00F52042"/>
    <w:rsid w:val="00F7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ACE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C32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C85C32"/>
    <w:pPr>
      <w:jc w:val="right"/>
      <w:outlineLvl w:val="0"/>
    </w:pPr>
    <w:rPr>
      <w:rFonts w:asciiTheme="majorHAnsi" w:hAnsiTheme="majorHAnsi"/>
      <w:b/>
      <w:color w:val="7F7F7F" w:themeColor="text1" w:themeTint="80"/>
      <w:sz w:val="40"/>
    </w:rPr>
  </w:style>
  <w:style w:type="paragraph" w:styleId="Heading2">
    <w:name w:val="heading 2"/>
    <w:basedOn w:val="Normal"/>
    <w:next w:val="Normal"/>
    <w:qFormat/>
    <w:rsid w:val="00C85C32"/>
    <w:pPr>
      <w:outlineLvl w:val="1"/>
    </w:pPr>
    <w:rPr>
      <w:b/>
      <w:caps/>
    </w:rPr>
  </w:style>
  <w:style w:type="paragraph" w:styleId="Heading3">
    <w:name w:val="heading 3"/>
    <w:basedOn w:val="Normal"/>
    <w:next w:val="Normal"/>
    <w:semiHidden/>
    <w:unhideWhenUsed/>
    <w:qFormat/>
    <w:rsid w:val="008C1DFD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B603F"/>
    <w:pPr>
      <w:outlineLvl w:val="3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1E3C2E"/>
    <w:rPr>
      <w:rFonts w:cs="Tahoma"/>
      <w:sz w:val="16"/>
      <w:szCs w:val="16"/>
    </w:rPr>
  </w:style>
  <w:style w:type="paragraph" w:customStyle="1" w:styleId="NumberedList">
    <w:name w:val="Numbered List"/>
    <w:basedOn w:val="Normal"/>
    <w:qFormat/>
    <w:rsid w:val="008C1DFD"/>
    <w:pPr>
      <w:numPr>
        <w:numId w:val="2"/>
      </w:numPr>
      <w:spacing w:after="120"/>
    </w:pPr>
    <w:rPr>
      <w:sz w:val="15"/>
    </w:rPr>
  </w:style>
  <w:style w:type="paragraph" w:customStyle="1" w:styleId="ColumnHeading">
    <w:name w:val="Column Heading"/>
    <w:basedOn w:val="Normal"/>
    <w:qFormat/>
    <w:rsid w:val="00C85C32"/>
    <w:pPr>
      <w:jc w:val="center"/>
    </w:pPr>
    <w:rPr>
      <w:b/>
      <w:caps/>
      <w:sz w:val="16"/>
    </w:rPr>
  </w:style>
  <w:style w:type="paragraph" w:customStyle="1" w:styleId="RightAlignedHeading">
    <w:name w:val="Right Aligned Heading"/>
    <w:basedOn w:val="Normal"/>
    <w:qFormat/>
    <w:rsid w:val="00AB03C9"/>
    <w:pPr>
      <w:jc w:val="right"/>
    </w:pPr>
    <w:rPr>
      <w:caps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C85C32"/>
    <w:rPr>
      <w:rFonts w:asciiTheme="minorHAnsi" w:hAnsiTheme="minorHAnsi"/>
      <w:b/>
      <w:caps/>
      <w:spacing w:val="4"/>
      <w:sz w:val="16"/>
      <w:szCs w:val="16"/>
    </w:rPr>
  </w:style>
  <w:style w:type="paragraph" w:customStyle="1" w:styleId="CompanyName">
    <w:name w:val="Company Name"/>
    <w:basedOn w:val="Normal"/>
    <w:qFormat/>
    <w:rsid w:val="00C85C32"/>
    <w:rPr>
      <w:b/>
      <w:sz w:val="24"/>
    </w:rPr>
  </w:style>
  <w:style w:type="paragraph" w:customStyle="1" w:styleId="Slogan">
    <w:name w:val="Slogan"/>
    <w:basedOn w:val="Normal"/>
    <w:qFormat/>
    <w:rsid w:val="00C85C32"/>
    <w:pPr>
      <w:spacing w:after="240"/>
    </w:pPr>
    <w:rPr>
      <w:i/>
    </w:rPr>
  </w:style>
  <w:style w:type="paragraph" w:customStyle="1" w:styleId="Amount">
    <w:name w:val="Amount"/>
    <w:basedOn w:val="Normal"/>
    <w:unhideWhenUsed/>
    <w:qFormat/>
    <w:rsid w:val="00C85C32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644678"/>
    <w:rPr>
      <w:color w:val="808080"/>
    </w:rPr>
  </w:style>
  <w:style w:type="paragraph" w:styleId="Header">
    <w:name w:val="header"/>
    <w:basedOn w:val="Normal"/>
    <w:link w:val="HeaderChar"/>
    <w:unhideWhenUsed/>
    <w:rsid w:val="00A2712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2712D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nhideWhenUsed/>
    <w:rsid w:val="00A2712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A2712D"/>
    <w:rPr>
      <w:rFonts w:asciiTheme="minorHAnsi" w:hAnsiTheme="minorHAnsi"/>
      <w:spacing w:val="4"/>
      <w:sz w:val="17"/>
      <w:szCs w:val="18"/>
    </w:rPr>
  </w:style>
  <w:style w:type="character" w:styleId="Hyperlink">
    <w:name w:val="Hyperlink"/>
    <w:basedOn w:val="DefaultParagraphFont"/>
    <w:unhideWhenUsed/>
    <w:rsid w:val="009507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507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09B"/>
    <w:pPr>
      <w:spacing w:line="264" w:lineRule="auto"/>
    </w:pPr>
    <w:rPr>
      <w:rFonts w:ascii="Tahoma" w:hAnsi="Tahoma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A67B29"/>
    <w:pPr>
      <w:jc w:val="right"/>
      <w:outlineLvl w:val="0"/>
    </w:pPr>
    <w:rPr>
      <w:b/>
      <w:color w:val="808080"/>
      <w:sz w:val="40"/>
    </w:rPr>
  </w:style>
  <w:style w:type="paragraph" w:styleId="Heading2">
    <w:name w:val="heading 2"/>
    <w:basedOn w:val="Normal"/>
    <w:next w:val="Normal"/>
    <w:qFormat/>
    <w:rsid w:val="00A67B29"/>
    <w:pPr>
      <w:spacing w:before="14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C1DFD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8B603F"/>
    <w:pPr>
      <w:outlineLvl w:val="3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C2E"/>
    <w:rPr>
      <w:rFonts w:cs="Tahoma"/>
      <w:sz w:val="16"/>
      <w:szCs w:val="16"/>
    </w:rPr>
  </w:style>
  <w:style w:type="paragraph" w:customStyle="1" w:styleId="NumberedList">
    <w:name w:val="Numbered List"/>
    <w:basedOn w:val="Normal"/>
    <w:rsid w:val="008C1DFD"/>
    <w:pPr>
      <w:numPr>
        <w:numId w:val="2"/>
      </w:numPr>
      <w:spacing w:after="120"/>
    </w:pPr>
    <w:rPr>
      <w:sz w:val="15"/>
    </w:rPr>
  </w:style>
  <w:style w:type="paragraph" w:customStyle="1" w:styleId="ColumnHeading">
    <w:name w:val="Centered Heading"/>
    <w:basedOn w:val="Normal"/>
    <w:rsid w:val="00AB03C9"/>
    <w:pPr>
      <w:jc w:val="center"/>
    </w:pPr>
    <w:rPr>
      <w:b/>
      <w:sz w:val="16"/>
    </w:rPr>
  </w:style>
  <w:style w:type="paragraph" w:customStyle="1" w:styleId="RightAlignedHeading">
    <w:name w:val="Right Aligned Heading"/>
    <w:basedOn w:val="Normal"/>
    <w:rsid w:val="00AB03C9"/>
    <w:pPr>
      <w:jc w:val="right"/>
    </w:pPr>
    <w:rPr>
      <w:caps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8B603F"/>
    <w:rPr>
      <w:rFonts w:ascii="Tahoma" w:hAnsi="Tahoma"/>
      <w:b/>
      <w:caps/>
      <w:spacing w:val="4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ard%20Drive:private:var:folders:t6:t6DduEyUHDuMqp0RjbLuDE+++TI:-Tmp-:TM028064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730270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2011-12-21T20:04:00+00:00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1386613</Value>
      <Value>1386619</Value>
    </PublishStatusLookup>
    <APAuthor xmlns="4873beb7-5857-4685-be1f-d57550cc96cc">
      <UserInfo>
        <DisplayName>REDMOND\v-gehous</DisplayName>
        <AccountId>2365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 xsi:nil="true"/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TP102806408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A7C8D3D9-16E9-4BD0-A1F6-BEB0D59199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2DE2AD-BA02-4113-8373-5406A32A3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74976A-F769-4793-B7A2-7351D266602B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TM02806409</Template>
  <TotalTime>55</TotalTime>
  <Pages>1</Pages>
  <Words>86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 with unit price</vt:lpstr>
    </vt:vector>
  </TitlesOfParts>
  <Company>Microsoft Corporation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 with unit price</dc:title>
  <dc:creator>Yarra Valley ECOSS</dc:creator>
  <cp:lastModifiedBy>Yarra Valley ECOSS</cp:lastModifiedBy>
  <cp:revision>2</cp:revision>
  <cp:lastPrinted>2004-04-07T16:57:00Z</cp:lastPrinted>
  <dcterms:created xsi:type="dcterms:W3CDTF">2015-08-12T02:15:00Z</dcterms:created>
  <dcterms:modified xsi:type="dcterms:W3CDTF">2015-08-12T03:49:00Z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TC010185541033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